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4F" w:rsidRDefault="00333F4F">
      <w:pPr>
        <w:rPr>
          <w:u w:val="single"/>
        </w:rPr>
      </w:pPr>
      <w:r>
        <w:t>Chemistry 141</w:t>
      </w:r>
      <w:r>
        <w:tab/>
      </w:r>
      <w:r>
        <w:tab/>
      </w:r>
      <w:r>
        <w:tab/>
      </w:r>
      <w:r>
        <w:tab/>
      </w:r>
      <w:r>
        <w:tab/>
      </w:r>
      <w:r>
        <w:tab/>
        <w:t>Name</w:t>
      </w:r>
      <w:r>
        <w:rPr>
          <w:u w:val="single"/>
        </w:rPr>
        <w:tab/>
      </w:r>
      <w:r>
        <w:rPr>
          <w:u w:val="single"/>
        </w:rPr>
        <w:tab/>
      </w:r>
      <w:r>
        <w:rPr>
          <w:u w:val="single"/>
        </w:rPr>
        <w:tab/>
      </w:r>
      <w:r>
        <w:rPr>
          <w:u w:val="single"/>
        </w:rPr>
        <w:tab/>
      </w:r>
      <w:r>
        <w:rPr>
          <w:u w:val="single"/>
        </w:rPr>
        <w:tab/>
      </w:r>
      <w:r>
        <w:rPr>
          <w:u w:val="single"/>
        </w:rPr>
        <w:tab/>
      </w:r>
    </w:p>
    <w:p w:rsidR="00333F4F" w:rsidRDefault="00333F4F">
      <w:r>
        <w:t>Dr. Cary Willard</w:t>
      </w:r>
      <w:r>
        <w:tab/>
      </w:r>
      <w:r>
        <w:tab/>
      </w:r>
      <w:r>
        <w:tab/>
      </w:r>
      <w:r>
        <w:tab/>
      </w:r>
      <w:r>
        <w:tab/>
        <w:t xml:space="preserve"> </w:t>
      </w:r>
    </w:p>
    <w:p w:rsidR="00333F4F" w:rsidRDefault="00333F4F">
      <w:r>
        <w:t xml:space="preserve">Quiz 6 (20 points) </w:t>
      </w:r>
      <w:r>
        <w:tab/>
      </w:r>
      <w:r>
        <w:tab/>
      </w:r>
      <w:r>
        <w:tab/>
      </w:r>
      <w:r>
        <w:tab/>
      </w:r>
      <w:r>
        <w:tab/>
        <w:t>March 26, 2008</w:t>
      </w:r>
    </w:p>
    <w:p w:rsidR="00333F4F" w:rsidRDefault="00333F4F"/>
    <w:p w:rsidR="00333F4F" w:rsidRDefault="00333F4F">
      <w:r>
        <w:t>All work must be shown to receive credit.</w:t>
      </w:r>
    </w:p>
    <w:p w:rsidR="00333F4F" w:rsidRDefault="00333F4F"/>
    <w:p w:rsidR="00333F4F" w:rsidRDefault="00333F4F"/>
    <w:p w:rsidR="00333F4F" w:rsidRDefault="00333F4F">
      <w:pPr>
        <w:numPr>
          <w:ilvl w:val="0"/>
          <w:numId w:val="4"/>
        </w:numPr>
      </w:pPr>
      <w:r>
        <w:t xml:space="preserve"> (8 points) Propane is often used as a home fuel in areas where natural gas is not available.  When 3.00 g of propane, C</w:t>
      </w:r>
      <w:r>
        <w:rPr>
          <w:vertAlign w:val="subscript"/>
        </w:rPr>
        <w:t>3</w:t>
      </w:r>
      <w:r>
        <w:t>H</w:t>
      </w:r>
      <w:r>
        <w:rPr>
          <w:vertAlign w:val="subscript"/>
        </w:rPr>
        <w:t>8</w:t>
      </w:r>
      <w:r>
        <w:t>, is burned in a calorimeter whose heat capacity is 32.7 kJ/K, the temperature of the calorimeter increases by 4.25</w:t>
      </w:r>
      <w:r>
        <w:rPr>
          <w:vertAlign w:val="superscript"/>
        </w:rPr>
        <w:t>o</w:t>
      </w:r>
      <w:r>
        <w:t xml:space="preserve">C.  Calculate the heat of combustion in kJ/g and kJ/mol of propane. </w:t>
      </w:r>
    </w:p>
    <w:p w:rsidR="00333F4F" w:rsidRDefault="00333F4F" w:rsidP="00527A85"/>
    <w:p w:rsidR="00333F4F" w:rsidRDefault="00333F4F" w:rsidP="00527A85">
      <w:pPr>
        <w:ind w:left="360"/>
        <w:rPr>
          <w:color w:val="0000FF"/>
        </w:rPr>
      </w:pPr>
      <w:r>
        <w:rPr>
          <w:color w:val="0000FF"/>
        </w:rPr>
        <w:t>q reaction = q absorbed by calorimeter</w:t>
      </w:r>
    </w:p>
    <w:p w:rsidR="00333F4F" w:rsidRDefault="00333F4F" w:rsidP="00527A85">
      <w:pPr>
        <w:ind w:left="360"/>
        <w:rPr>
          <w:color w:val="0000FF"/>
        </w:rPr>
      </w:pPr>
      <w:r>
        <w:rPr>
          <w:color w:val="0000FF"/>
        </w:rPr>
        <w:tab/>
      </w:r>
      <w:r>
        <w:rPr>
          <w:color w:val="0000FF"/>
        </w:rPr>
        <w:tab/>
        <w:t>= (4.25</w:t>
      </w:r>
      <w:r>
        <w:rPr>
          <w:color w:val="0000FF"/>
          <w:vertAlign w:val="superscript"/>
        </w:rPr>
        <w:t>o</w:t>
      </w:r>
      <w:r>
        <w:rPr>
          <w:color w:val="0000FF"/>
        </w:rPr>
        <w:t>C)(32.7 kJ/K)</w:t>
      </w:r>
    </w:p>
    <w:p w:rsidR="00333F4F" w:rsidRDefault="00333F4F" w:rsidP="00527A85">
      <w:pPr>
        <w:ind w:left="360"/>
        <w:rPr>
          <w:color w:val="0000FF"/>
        </w:rPr>
      </w:pPr>
      <w:r>
        <w:rPr>
          <w:color w:val="0000FF"/>
        </w:rPr>
        <w:tab/>
      </w:r>
      <w:r>
        <w:rPr>
          <w:color w:val="0000FF"/>
        </w:rPr>
        <w:tab/>
        <w:t>= 139 kJ</w:t>
      </w:r>
    </w:p>
    <w:p w:rsidR="00333F4F" w:rsidRDefault="00333F4F" w:rsidP="00527A85">
      <w:pPr>
        <w:ind w:left="360"/>
        <w:rPr>
          <w:color w:val="0000FF"/>
        </w:rPr>
      </w:pPr>
    </w:p>
    <w:p w:rsidR="00333F4F" w:rsidRDefault="00333F4F" w:rsidP="00527A85">
      <w:pPr>
        <w:ind w:left="360"/>
        <w:rPr>
          <w:color w:val="0000FF"/>
        </w:rPr>
      </w:pPr>
      <w:r>
        <w:rPr>
          <w:color w:val="0000FF"/>
        </w:rPr>
        <w:t>-139 kJ/3.00 g propane = -46.3 kJ/g propane</w:t>
      </w:r>
    </w:p>
    <w:p w:rsidR="00333F4F" w:rsidRDefault="00333F4F" w:rsidP="00527A85">
      <w:pPr>
        <w:ind w:left="360"/>
        <w:rPr>
          <w:color w:val="0000FF"/>
        </w:rPr>
      </w:pPr>
    </w:p>
    <w:p w:rsidR="00333F4F" w:rsidRDefault="00333F4F" w:rsidP="00527A85">
      <w:pPr>
        <w:ind w:left="360"/>
        <w:rPr>
          <w:color w:val="0000FF"/>
        </w:rPr>
      </w:pPr>
      <w:r>
        <w:rPr>
          <w:color w:val="0000FF"/>
        </w:rPr>
        <w:t>3.00 g propane (1 mol propane/44.09 g propane) = 0.0680 mol propane</w:t>
      </w:r>
    </w:p>
    <w:p w:rsidR="00333F4F" w:rsidRDefault="00333F4F" w:rsidP="00527A85">
      <w:pPr>
        <w:ind w:left="360"/>
        <w:rPr>
          <w:color w:val="0000FF"/>
        </w:rPr>
      </w:pPr>
    </w:p>
    <w:p w:rsidR="00333F4F" w:rsidRPr="00527A85" w:rsidRDefault="00333F4F" w:rsidP="00527A85">
      <w:pPr>
        <w:ind w:left="360"/>
        <w:rPr>
          <w:color w:val="0000FF"/>
        </w:rPr>
      </w:pPr>
      <w:r>
        <w:rPr>
          <w:color w:val="0000FF"/>
        </w:rPr>
        <w:t>-139 kJ/0.0680 mol propane = -2040 kJ/mol propane</w:t>
      </w:r>
    </w:p>
    <w:p w:rsidR="00333F4F" w:rsidRDefault="00333F4F" w:rsidP="00F63CBA"/>
    <w:p w:rsidR="00333F4F" w:rsidRDefault="00333F4F" w:rsidP="00F63CBA">
      <w:r>
        <w:rPr>
          <w:noProof/>
        </w:rPr>
        <w:pict>
          <v:shapetype id="_x0000_t202" coordsize="21600,21600" o:spt="202" path="m,l,21600r21600,l21600,xe">
            <v:stroke joinstyle="miter"/>
            <v:path gradientshapeok="t" o:connecttype="rect"/>
          </v:shapetype>
          <v:shape id="_x0000_s1026" type="#_x0000_t202" style="position:absolute;margin-left:321.15pt;margin-top:11.25pt;width:169.15pt;height:126.8pt;z-index:-251658240" wrapcoords="-96 0 -96 21472 21600 21472 21600 0 -96 0" o:allowincell="f" stroked="f">
            <v:textbox>
              <w:txbxContent>
                <w:tbl>
                  <w:tblPr>
                    <w:tblW w:w="5520" w:type="dxa"/>
                    <w:tblInd w:w="2" w:type="dxa"/>
                    <w:tblCellMar>
                      <w:left w:w="0" w:type="dxa"/>
                      <w:right w:w="0" w:type="dxa"/>
                    </w:tblCellMar>
                    <w:tblLook w:val="00A0"/>
                  </w:tblPr>
                  <w:tblGrid>
                    <w:gridCol w:w="1674"/>
                    <w:gridCol w:w="3846"/>
                  </w:tblGrid>
                  <w:tr w:rsidR="00333F4F" w:rsidRPr="00F63CBA">
                    <w:trPr>
                      <w:trHeight w:val="291"/>
                    </w:trPr>
                    <w:tc>
                      <w:tcPr>
                        <w:tcW w:w="1674" w:type="dxa"/>
                        <w:tcBorders>
                          <w:top w:val="nil"/>
                          <w:left w:val="nil"/>
                          <w:bottom w:val="single" w:sz="8" w:space="0" w:color="000000"/>
                          <w:right w:val="nil"/>
                        </w:tcBorders>
                        <w:tcMar>
                          <w:top w:w="72" w:type="dxa"/>
                          <w:left w:w="144" w:type="dxa"/>
                          <w:bottom w:w="72" w:type="dxa"/>
                          <w:right w:w="144" w:type="dxa"/>
                        </w:tcMar>
                        <w:vAlign w:val="bottom"/>
                      </w:tcPr>
                      <w:p w:rsidR="00333F4F" w:rsidRPr="00F63CBA" w:rsidRDefault="00333F4F" w:rsidP="00F63CBA"/>
                    </w:tc>
                    <w:tc>
                      <w:tcPr>
                        <w:tcW w:w="3846" w:type="dxa"/>
                        <w:tcBorders>
                          <w:top w:val="nil"/>
                          <w:left w:val="nil"/>
                          <w:bottom w:val="single" w:sz="8" w:space="0" w:color="000000"/>
                          <w:right w:val="nil"/>
                        </w:tcBorders>
                        <w:tcMar>
                          <w:top w:w="72" w:type="dxa"/>
                          <w:left w:w="144" w:type="dxa"/>
                          <w:bottom w:w="72" w:type="dxa"/>
                          <w:right w:w="144" w:type="dxa"/>
                        </w:tcMar>
                        <w:vAlign w:val="bottom"/>
                      </w:tcPr>
                      <w:p w:rsidR="00333F4F" w:rsidRPr="00F63CBA" w:rsidRDefault="00333F4F" w:rsidP="00F63CBA">
                        <w:r w:rsidRPr="00F63CBA">
                          <w:t>Δ</w:t>
                        </w:r>
                        <w:r w:rsidRPr="00F63CBA">
                          <w:rPr>
                            <w:i/>
                            <w:iCs/>
                          </w:rPr>
                          <w:t>H</w:t>
                        </w:r>
                        <w:r w:rsidRPr="00F63CBA">
                          <w:t>º</w:t>
                        </w:r>
                        <w:r w:rsidRPr="00F63CBA">
                          <w:rPr>
                            <w:i/>
                            <w:iCs/>
                            <w:vertAlign w:val="subscript"/>
                          </w:rPr>
                          <w:t>f</w:t>
                        </w:r>
                        <w:r w:rsidRPr="00F63CBA">
                          <w:rPr>
                            <w:vertAlign w:val="subscript"/>
                          </w:rPr>
                          <w:t xml:space="preserve">  </w:t>
                        </w:r>
                        <w:r w:rsidRPr="00F63CBA">
                          <w:t xml:space="preserve">(kJ/ mol) </w:t>
                        </w:r>
                      </w:p>
                    </w:tc>
                  </w:tr>
                  <w:tr w:rsidR="00333F4F" w:rsidRPr="00F63CBA">
                    <w:trPr>
                      <w:trHeight w:val="265"/>
                    </w:trPr>
                    <w:tc>
                      <w:tcPr>
                        <w:tcW w:w="1674" w:type="dxa"/>
                        <w:tcBorders>
                          <w:top w:val="single" w:sz="8" w:space="0" w:color="000000"/>
                          <w:left w:val="nil"/>
                          <w:bottom w:val="nil"/>
                          <w:right w:val="nil"/>
                        </w:tcBorders>
                        <w:tcMar>
                          <w:top w:w="72" w:type="dxa"/>
                          <w:left w:w="144" w:type="dxa"/>
                          <w:bottom w:w="72" w:type="dxa"/>
                          <w:right w:w="144" w:type="dxa"/>
                        </w:tcMar>
                        <w:vAlign w:val="bottom"/>
                      </w:tcPr>
                      <w:p w:rsidR="00333F4F" w:rsidRPr="00F63CBA" w:rsidRDefault="00333F4F" w:rsidP="007B38D1">
                        <w:r w:rsidRPr="00F63CBA">
                          <w:t>C</w:t>
                        </w:r>
                        <w:r>
                          <w:rPr>
                            <w:vertAlign w:val="subscript"/>
                          </w:rPr>
                          <w:t>51</w:t>
                        </w:r>
                        <w:r w:rsidRPr="00F63CBA">
                          <w:t>H</w:t>
                        </w:r>
                        <w:r>
                          <w:rPr>
                            <w:vertAlign w:val="subscript"/>
                          </w:rPr>
                          <w:t>88</w:t>
                        </w:r>
                        <w:r w:rsidRPr="00F63CBA">
                          <w:t>O</w:t>
                        </w:r>
                        <w:r w:rsidRPr="007B38D1">
                          <w:rPr>
                            <w:vertAlign w:val="subscript"/>
                          </w:rPr>
                          <w:t>6</w:t>
                        </w:r>
                        <w:r w:rsidRPr="00F63CBA">
                          <w:t xml:space="preserve"> (</w:t>
                        </w:r>
                        <w:r w:rsidRPr="00F63CBA">
                          <w:rPr>
                            <w:i/>
                            <w:iCs/>
                          </w:rPr>
                          <w:t>l</w:t>
                        </w:r>
                        <w:r w:rsidRPr="00F63CBA">
                          <w:t xml:space="preserve">) </w:t>
                        </w:r>
                      </w:p>
                    </w:tc>
                    <w:tc>
                      <w:tcPr>
                        <w:tcW w:w="3846" w:type="dxa"/>
                        <w:tcBorders>
                          <w:top w:val="single" w:sz="8" w:space="0" w:color="000000"/>
                          <w:left w:val="nil"/>
                          <w:bottom w:val="nil"/>
                          <w:right w:val="nil"/>
                        </w:tcBorders>
                        <w:tcMar>
                          <w:top w:w="72" w:type="dxa"/>
                          <w:left w:w="144" w:type="dxa"/>
                          <w:bottom w:w="72" w:type="dxa"/>
                          <w:right w:w="144" w:type="dxa"/>
                        </w:tcMar>
                        <w:vAlign w:val="bottom"/>
                      </w:tcPr>
                      <w:p w:rsidR="00333F4F" w:rsidRPr="00F63CBA" w:rsidRDefault="00333F4F" w:rsidP="007B38D1">
                        <w:r w:rsidRPr="00F63CBA">
                          <w:t>–</w:t>
                        </w:r>
                        <w:r>
                          <w:t>1310</w:t>
                        </w:r>
                        <w:r w:rsidRPr="00F63CBA">
                          <w:t xml:space="preserve"> </w:t>
                        </w:r>
                      </w:p>
                    </w:tc>
                  </w:tr>
                  <w:tr w:rsidR="00333F4F" w:rsidRPr="00F63CBA">
                    <w:trPr>
                      <w:trHeight w:val="303"/>
                    </w:trPr>
                    <w:tc>
                      <w:tcPr>
                        <w:tcW w:w="1674" w:type="dxa"/>
                        <w:tcBorders>
                          <w:top w:val="nil"/>
                          <w:left w:val="nil"/>
                          <w:bottom w:val="nil"/>
                          <w:right w:val="nil"/>
                        </w:tcBorders>
                        <w:tcMar>
                          <w:top w:w="72" w:type="dxa"/>
                          <w:left w:w="144" w:type="dxa"/>
                          <w:bottom w:w="72" w:type="dxa"/>
                          <w:right w:w="144" w:type="dxa"/>
                        </w:tcMar>
                        <w:vAlign w:val="bottom"/>
                      </w:tcPr>
                      <w:p w:rsidR="00333F4F" w:rsidRPr="00F63CBA" w:rsidRDefault="00333F4F" w:rsidP="00F63CBA">
                        <w:r w:rsidRPr="00F63CBA">
                          <w:t>CO</w:t>
                        </w:r>
                        <w:r w:rsidRPr="00F63CBA">
                          <w:rPr>
                            <w:vertAlign w:val="subscript"/>
                          </w:rPr>
                          <w:t>2</w:t>
                        </w:r>
                        <w:r w:rsidRPr="00F63CBA">
                          <w:t xml:space="preserve"> (</w:t>
                        </w:r>
                        <w:r w:rsidRPr="00F63CBA">
                          <w:rPr>
                            <w:i/>
                            <w:iCs/>
                          </w:rPr>
                          <w:t>g</w:t>
                        </w:r>
                        <w:r w:rsidRPr="00F63CBA">
                          <w:t xml:space="preserve">) </w:t>
                        </w:r>
                      </w:p>
                    </w:tc>
                    <w:tc>
                      <w:tcPr>
                        <w:tcW w:w="3846" w:type="dxa"/>
                        <w:tcBorders>
                          <w:top w:val="nil"/>
                          <w:left w:val="nil"/>
                          <w:bottom w:val="nil"/>
                          <w:right w:val="nil"/>
                        </w:tcBorders>
                        <w:tcMar>
                          <w:top w:w="72" w:type="dxa"/>
                          <w:left w:w="144" w:type="dxa"/>
                          <w:bottom w:w="72" w:type="dxa"/>
                          <w:right w:w="144" w:type="dxa"/>
                        </w:tcMar>
                        <w:vAlign w:val="bottom"/>
                      </w:tcPr>
                      <w:p w:rsidR="00333F4F" w:rsidRPr="00F63CBA" w:rsidRDefault="00333F4F" w:rsidP="00F63CBA">
                        <w:r w:rsidRPr="00F63CBA">
                          <w:t xml:space="preserve">–393.5 </w:t>
                        </w:r>
                      </w:p>
                    </w:tc>
                  </w:tr>
                  <w:tr w:rsidR="00333F4F" w:rsidRPr="00F63CBA">
                    <w:trPr>
                      <w:trHeight w:val="303"/>
                    </w:trPr>
                    <w:tc>
                      <w:tcPr>
                        <w:tcW w:w="1674" w:type="dxa"/>
                        <w:tcBorders>
                          <w:top w:val="nil"/>
                          <w:left w:val="nil"/>
                          <w:bottom w:val="nil"/>
                          <w:right w:val="nil"/>
                        </w:tcBorders>
                        <w:tcMar>
                          <w:top w:w="72" w:type="dxa"/>
                          <w:left w:w="144" w:type="dxa"/>
                          <w:bottom w:w="72" w:type="dxa"/>
                          <w:right w:w="144" w:type="dxa"/>
                        </w:tcMar>
                        <w:vAlign w:val="bottom"/>
                      </w:tcPr>
                      <w:p w:rsidR="00333F4F" w:rsidRPr="00F63CBA" w:rsidRDefault="00333F4F" w:rsidP="00F63CBA">
                        <w:r w:rsidRPr="00F63CBA">
                          <w:t>H</w:t>
                        </w:r>
                        <w:r w:rsidRPr="00F63CBA">
                          <w:rPr>
                            <w:vertAlign w:val="subscript"/>
                          </w:rPr>
                          <w:t>2</w:t>
                        </w:r>
                        <w:r w:rsidRPr="00F63CBA">
                          <w:t>O (</w:t>
                        </w:r>
                        <w:r w:rsidRPr="00F63CBA">
                          <w:rPr>
                            <w:i/>
                            <w:iCs/>
                          </w:rPr>
                          <w:t>g</w:t>
                        </w:r>
                        <w:r w:rsidRPr="00F63CBA">
                          <w:t xml:space="preserve">) </w:t>
                        </w:r>
                      </w:p>
                    </w:tc>
                    <w:tc>
                      <w:tcPr>
                        <w:tcW w:w="3846" w:type="dxa"/>
                        <w:tcBorders>
                          <w:top w:val="nil"/>
                          <w:left w:val="nil"/>
                          <w:bottom w:val="nil"/>
                          <w:right w:val="nil"/>
                        </w:tcBorders>
                        <w:tcMar>
                          <w:top w:w="72" w:type="dxa"/>
                          <w:left w:w="144" w:type="dxa"/>
                          <w:bottom w:w="72" w:type="dxa"/>
                          <w:right w:w="144" w:type="dxa"/>
                        </w:tcMar>
                        <w:vAlign w:val="bottom"/>
                      </w:tcPr>
                      <w:p w:rsidR="00333F4F" w:rsidRPr="00F63CBA" w:rsidRDefault="00333F4F" w:rsidP="00F63CBA">
                        <w:r w:rsidRPr="00F63CBA">
                          <w:t xml:space="preserve">–241.8 </w:t>
                        </w:r>
                      </w:p>
                    </w:tc>
                  </w:tr>
                  <w:tr w:rsidR="00333F4F" w:rsidRPr="00F63CBA">
                    <w:trPr>
                      <w:trHeight w:val="213"/>
                    </w:trPr>
                    <w:tc>
                      <w:tcPr>
                        <w:tcW w:w="1674" w:type="dxa"/>
                        <w:tcBorders>
                          <w:top w:val="nil"/>
                          <w:left w:val="nil"/>
                          <w:bottom w:val="single" w:sz="4" w:space="0" w:color="auto"/>
                          <w:right w:val="nil"/>
                        </w:tcBorders>
                        <w:tcMar>
                          <w:top w:w="72" w:type="dxa"/>
                          <w:left w:w="144" w:type="dxa"/>
                          <w:bottom w:w="72" w:type="dxa"/>
                          <w:right w:w="144" w:type="dxa"/>
                        </w:tcMar>
                        <w:vAlign w:val="bottom"/>
                      </w:tcPr>
                      <w:p w:rsidR="00333F4F" w:rsidRPr="00F63CBA" w:rsidRDefault="00333F4F" w:rsidP="00F63CBA">
                        <w:r w:rsidRPr="00F63CBA">
                          <w:t>H</w:t>
                        </w:r>
                        <w:r w:rsidRPr="00F63CBA">
                          <w:rPr>
                            <w:vertAlign w:val="subscript"/>
                          </w:rPr>
                          <w:t>2</w:t>
                        </w:r>
                        <w:r w:rsidRPr="00F63CBA">
                          <w:t>O (</w:t>
                        </w:r>
                        <w:r w:rsidRPr="00F63CBA">
                          <w:rPr>
                            <w:i/>
                            <w:iCs/>
                          </w:rPr>
                          <w:t>l</w:t>
                        </w:r>
                        <w:r w:rsidRPr="00F63CBA">
                          <w:t xml:space="preserve">) </w:t>
                        </w:r>
                      </w:p>
                    </w:tc>
                    <w:tc>
                      <w:tcPr>
                        <w:tcW w:w="3846" w:type="dxa"/>
                        <w:tcBorders>
                          <w:top w:val="nil"/>
                          <w:left w:val="nil"/>
                          <w:bottom w:val="single" w:sz="4" w:space="0" w:color="auto"/>
                          <w:right w:val="nil"/>
                        </w:tcBorders>
                        <w:tcMar>
                          <w:top w:w="72" w:type="dxa"/>
                          <w:left w:w="144" w:type="dxa"/>
                          <w:bottom w:w="72" w:type="dxa"/>
                          <w:right w:w="144" w:type="dxa"/>
                        </w:tcMar>
                        <w:vAlign w:val="bottom"/>
                      </w:tcPr>
                      <w:p w:rsidR="00333F4F" w:rsidRPr="00F63CBA" w:rsidRDefault="00333F4F" w:rsidP="00F63CBA">
                        <w:r w:rsidRPr="00F63CBA">
                          <w:t xml:space="preserve">–285.8 </w:t>
                        </w:r>
                      </w:p>
                    </w:tc>
                  </w:tr>
                </w:tbl>
                <w:p w:rsidR="00333F4F" w:rsidRDefault="00333F4F" w:rsidP="00F63CBA"/>
              </w:txbxContent>
            </v:textbox>
            <w10:wrap type="tight"/>
          </v:shape>
        </w:pict>
      </w:r>
    </w:p>
    <w:p w:rsidR="00333F4F" w:rsidRDefault="00333F4F">
      <w:pPr>
        <w:numPr>
          <w:ilvl w:val="0"/>
          <w:numId w:val="4"/>
        </w:numPr>
      </w:pPr>
      <w:r>
        <w:t>(8 points) One possible use for the cooking fat left over after making French fries is to burn it as fuel.  Write a balanced equation (what do you think the state of the water will be?), and use the following data to calculate the amount on energy released in kJ from the combustion of 1.00 g of cooking fat (C</w:t>
      </w:r>
      <w:r w:rsidRPr="007B38D1">
        <w:rPr>
          <w:vertAlign w:val="subscript"/>
        </w:rPr>
        <w:t>51</w:t>
      </w:r>
      <w:r>
        <w:t>H</w:t>
      </w:r>
      <w:r w:rsidRPr="007B38D1">
        <w:rPr>
          <w:vertAlign w:val="subscript"/>
        </w:rPr>
        <w:t>88</w:t>
      </w:r>
      <w:r>
        <w:t>O</w:t>
      </w:r>
      <w:r w:rsidRPr="007B38D1">
        <w:rPr>
          <w:vertAlign w:val="subscript"/>
        </w:rPr>
        <w:t>6</w:t>
      </w:r>
      <w:r>
        <w:t>).</w:t>
      </w:r>
    </w:p>
    <w:p w:rsidR="00333F4F" w:rsidRDefault="00333F4F" w:rsidP="00527A85"/>
    <w:p w:rsidR="00333F4F" w:rsidRDefault="00333F4F" w:rsidP="00527A85">
      <w:pPr>
        <w:ind w:left="360"/>
        <w:rPr>
          <w:color w:val="0000FF"/>
          <w:lang w:val="es-MX"/>
        </w:rPr>
      </w:pPr>
      <w:r w:rsidRPr="00527A85">
        <w:rPr>
          <w:color w:val="0000FF"/>
          <w:lang w:val="es-MX"/>
        </w:rPr>
        <w:t>C</w:t>
      </w:r>
      <w:r w:rsidRPr="00527A85">
        <w:rPr>
          <w:color w:val="0000FF"/>
          <w:vertAlign w:val="subscript"/>
          <w:lang w:val="es-MX"/>
        </w:rPr>
        <w:t>51</w:t>
      </w:r>
      <w:r w:rsidRPr="00527A85">
        <w:rPr>
          <w:color w:val="0000FF"/>
          <w:lang w:val="es-MX"/>
        </w:rPr>
        <w:t>H</w:t>
      </w:r>
      <w:r w:rsidRPr="00527A85">
        <w:rPr>
          <w:color w:val="0000FF"/>
          <w:vertAlign w:val="subscript"/>
          <w:lang w:val="es-MX"/>
        </w:rPr>
        <w:t>88</w:t>
      </w:r>
      <w:r w:rsidRPr="00527A85">
        <w:rPr>
          <w:color w:val="0000FF"/>
          <w:lang w:val="es-MX"/>
        </w:rPr>
        <w:t>O</w:t>
      </w:r>
      <w:r w:rsidRPr="00527A85">
        <w:rPr>
          <w:color w:val="0000FF"/>
          <w:vertAlign w:val="subscript"/>
          <w:lang w:val="es-MX"/>
        </w:rPr>
        <w:t>6</w:t>
      </w:r>
      <w:r w:rsidRPr="00527A85">
        <w:rPr>
          <w:color w:val="0000FF"/>
          <w:lang w:val="es-MX"/>
        </w:rPr>
        <w:t xml:space="preserve"> </w:t>
      </w:r>
      <w:r>
        <w:rPr>
          <w:color w:val="0000FF"/>
          <w:lang w:val="es-MX"/>
        </w:rPr>
        <w:t>(l)</w:t>
      </w:r>
      <w:r w:rsidRPr="00527A85">
        <w:rPr>
          <w:color w:val="0000FF"/>
          <w:lang w:val="es-MX"/>
        </w:rPr>
        <w:t xml:space="preserve"> + </w:t>
      </w:r>
      <w:r>
        <w:rPr>
          <w:color w:val="0000FF"/>
          <w:lang w:val="es-MX"/>
        </w:rPr>
        <w:t>70</w:t>
      </w:r>
      <w:r w:rsidRPr="00527A85">
        <w:rPr>
          <w:color w:val="0000FF"/>
          <w:lang w:val="es-MX"/>
        </w:rPr>
        <w:t xml:space="preserve"> O</w:t>
      </w:r>
      <w:r w:rsidRPr="00527A85">
        <w:rPr>
          <w:color w:val="0000FF"/>
          <w:vertAlign w:val="subscript"/>
          <w:lang w:val="es-MX"/>
        </w:rPr>
        <w:t>2</w:t>
      </w:r>
      <w:r w:rsidRPr="00527A85">
        <w:rPr>
          <w:color w:val="0000FF"/>
          <w:lang w:val="es-MX"/>
        </w:rPr>
        <w:t xml:space="preserve">(g)  </w:t>
      </w:r>
      <w:r w:rsidRPr="00527A85">
        <w:rPr>
          <w:color w:val="0000FF"/>
        </w:rPr>
        <w:sym w:font="Wingdings" w:char="F0E0"/>
      </w:r>
      <w:r w:rsidRPr="00527A85">
        <w:rPr>
          <w:color w:val="0000FF"/>
          <w:lang w:val="es-MX"/>
        </w:rPr>
        <w:t xml:space="preserve">  </w:t>
      </w:r>
      <w:r>
        <w:rPr>
          <w:color w:val="0000FF"/>
          <w:lang w:val="es-MX"/>
        </w:rPr>
        <w:t xml:space="preserve">44 </w:t>
      </w:r>
      <w:r w:rsidRPr="00527A85">
        <w:rPr>
          <w:color w:val="0000FF"/>
          <w:lang w:val="es-MX"/>
        </w:rPr>
        <w:t>H</w:t>
      </w:r>
      <w:r w:rsidRPr="00527A85">
        <w:rPr>
          <w:color w:val="0000FF"/>
          <w:vertAlign w:val="subscript"/>
          <w:lang w:val="es-MX"/>
        </w:rPr>
        <w:t>2</w:t>
      </w:r>
      <w:r w:rsidRPr="00527A85">
        <w:rPr>
          <w:color w:val="0000FF"/>
          <w:lang w:val="es-MX"/>
        </w:rPr>
        <w:t xml:space="preserve">O(g)  +  </w:t>
      </w:r>
      <w:r>
        <w:rPr>
          <w:color w:val="0000FF"/>
          <w:lang w:val="es-MX"/>
        </w:rPr>
        <w:t xml:space="preserve">51 </w:t>
      </w:r>
      <w:r w:rsidRPr="00527A85">
        <w:rPr>
          <w:color w:val="0000FF"/>
          <w:lang w:val="es-MX"/>
        </w:rPr>
        <w:t>CO</w:t>
      </w:r>
      <w:r w:rsidRPr="00527A85">
        <w:rPr>
          <w:color w:val="0000FF"/>
          <w:vertAlign w:val="subscript"/>
          <w:lang w:val="es-MX"/>
        </w:rPr>
        <w:t>2</w:t>
      </w:r>
      <w:r>
        <w:rPr>
          <w:color w:val="0000FF"/>
          <w:lang w:val="es-MX"/>
        </w:rPr>
        <w:t>(g)</w:t>
      </w:r>
    </w:p>
    <w:p w:rsidR="00333F4F" w:rsidRDefault="00333F4F" w:rsidP="00527A85">
      <w:pPr>
        <w:ind w:left="360"/>
        <w:rPr>
          <w:color w:val="0000FF"/>
          <w:lang w:val="es-MX"/>
        </w:rPr>
      </w:pPr>
    </w:p>
    <w:p w:rsidR="00333F4F" w:rsidRDefault="00333F4F" w:rsidP="00527A85">
      <w:pPr>
        <w:ind w:left="360"/>
        <w:rPr>
          <w:color w:val="0000FF"/>
        </w:rPr>
      </w:pPr>
      <w:r w:rsidRPr="00527A85">
        <w:rPr>
          <w:rFonts w:ascii="Symbol" w:hAnsi="Symbol" w:cs="Symbol"/>
          <w:color w:val="0000FF"/>
          <w:lang w:val="es-MX"/>
        </w:rPr>
        <w:t></w:t>
      </w:r>
      <w:r w:rsidRPr="002B32F4">
        <w:rPr>
          <w:color w:val="0000FF"/>
        </w:rPr>
        <w:t>H</w:t>
      </w:r>
      <w:r w:rsidRPr="002B32F4">
        <w:rPr>
          <w:color w:val="0000FF"/>
          <w:vertAlign w:val="subscript"/>
        </w:rPr>
        <w:t>reaction</w:t>
      </w:r>
      <w:r w:rsidRPr="002B32F4">
        <w:rPr>
          <w:color w:val="0000FF"/>
        </w:rPr>
        <w:t xml:space="preserve"> </w:t>
      </w:r>
      <w:r>
        <w:rPr>
          <w:color w:val="0000FF"/>
        </w:rPr>
        <w:tab/>
      </w:r>
      <w:r w:rsidRPr="002B32F4">
        <w:rPr>
          <w:color w:val="0000FF"/>
        </w:rPr>
        <w:t>= 44 (</w:t>
      </w:r>
      <w:r w:rsidRPr="002B32F4">
        <w:rPr>
          <w:rFonts w:ascii="Symbol" w:hAnsi="Symbol" w:cs="Symbol"/>
          <w:color w:val="0000FF"/>
          <w:lang w:val="es-MX"/>
        </w:rPr>
        <w:t></w:t>
      </w:r>
      <w:r w:rsidRPr="002B32F4">
        <w:rPr>
          <w:color w:val="0000FF"/>
        </w:rPr>
        <w:t>H</w:t>
      </w:r>
      <w:r w:rsidRPr="002B32F4">
        <w:rPr>
          <w:color w:val="0000FF"/>
          <w:vertAlign w:val="subscript"/>
        </w:rPr>
        <w:t>f</w:t>
      </w:r>
      <w:r w:rsidRPr="002B32F4">
        <w:rPr>
          <w:color w:val="0000FF"/>
        </w:rPr>
        <w:t>, H</w:t>
      </w:r>
      <w:r w:rsidRPr="002B32F4">
        <w:rPr>
          <w:color w:val="0000FF"/>
          <w:vertAlign w:val="subscript"/>
        </w:rPr>
        <w:t>2</w:t>
      </w:r>
      <w:r w:rsidRPr="002B32F4">
        <w:rPr>
          <w:color w:val="0000FF"/>
        </w:rPr>
        <w:t>O, g) + 51 (</w:t>
      </w:r>
      <w:r w:rsidRPr="002B32F4">
        <w:rPr>
          <w:rFonts w:ascii="Symbol" w:hAnsi="Symbol" w:cs="Symbol"/>
          <w:color w:val="0000FF"/>
          <w:lang w:val="es-MX"/>
        </w:rPr>
        <w:t></w:t>
      </w:r>
      <w:r w:rsidRPr="002B32F4">
        <w:rPr>
          <w:color w:val="0000FF"/>
        </w:rPr>
        <w:t>H</w:t>
      </w:r>
      <w:r w:rsidRPr="002B32F4">
        <w:rPr>
          <w:color w:val="0000FF"/>
          <w:vertAlign w:val="subscript"/>
        </w:rPr>
        <w:t>f</w:t>
      </w:r>
      <w:r w:rsidRPr="002B32F4">
        <w:rPr>
          <w:color w:val="0000FF"/>
        </w:rPr>
        <w:t>,</w:t>
      </w:r>
      <w:r>
        <w:rPr>
          <w:color w:val="0000FF"/>
        </w:rPr>
        <w:t xml:space="preserve"> CO</w:t>
      </w:r>
      <w:r>
        <w:rPr>
          <w:color w:val="0000FF"/>
          <w:vertAlign w:val="subscript"/>
        </w:rPr>
        <w:t>2</w:t>
      </w:r>
      <w:r>
        <w:rPr>
          <w:color w:val="0000FF"/>
        </w:rPr>
        <w:t xml:space="preserve">, g) – </w:t>
      </w:r>
      <w:r w:rsidRPr="002B32F4">
        <w:rPr>
          <w:color w:val="0000FF"/>
        </w:rPr>
        <w:t>(</w:t>
      </w:r>
      <w:r w:rsidRPr="002B32F4">
        <w:rPr>
          <w:rFonts w:ascii="Symbol" w:hAnsi="Symbol" w:cs="Symbol"/>
          <w:color w:val="0000FF"/>
          <w:lang w:val="es-MX"/>
        </w:rPr>
        <w:t></w:t>
      </w:r>
      <w:r w:rsidRPr="002B32F4">
        <w:rPr>
          <w:color w:val="0000FF"/>
        </w:rPr>
        <w:t>H</w:t>
      </w:r>
      <w:r w:rsidRPr="002B32F4">
        <w:rPr>
          <w:color w:val="0000FF"/>
          <w:vertAlign w:val="subscript"/>
        </w:rPr>
        <w:t>f</w:t>
      </w:r>
      <w:r w:rsidRPr="002B32F4">
        <w:rPr>
          <w:color w:val="0000FF"/>
        </w:rPr>
        <w:t>,</w:t>
      </w:r>
      <w:r>
        <w:rPr>
          <w:color w:val="0000FF"/>
        </w:rPr>
        <w:t xml:space="preserve"> </w:t>
      </w:r>
      <w:r w:rsidRPr="002B32F4">
        <w:rPr>
          <w:color w:val="0000FF"/>
        </w:rPr>
        <w:t>C</w:t>
      </w:r>
      <w:r w:rsidRPr="002B32F4">
        <w:rPr>
          <w:color w:val="0000FF"/>
          <w:vertAlign w:val="subscript"/>
        </w:rPr>
        <w:t>51</w:t>
      </w:r>
      <w:r w:rsidRPr="002B32F4">
        <w:rPr>
          <w:color w:val="0000FF"/>
        </w:rPr>
        <w:t>H</w:t>
      </w:r>
      <w:r w:rsidRPr="002B32F4">
        <w:rPr>
          <w:color w:val="0000FF"/>
          <w:vertAlign w:val="subscript"/>
        </w:rPr>
        <w:t>88</w:t>
      </w:r>
      <w:r w:rsidRPr="002B32F4">
        <w:rPr>
          <w:color w:val="0000FF"/>
        </w:rPr>
        <w:t>O</w:t>
      </w:r>
      <w:r w:rsidRPr="002B32F4">
        <w:rPr>
          <w:color w:val="0000FF"/>
          <w:vertAlign w:val="subscript"/>
        </w:rPr>
        <w:t>6</w:t>
      </w:r>
      <w:r>
        <w:rPr>
          <w:color w:val="0000FF"/>
        </w:rPr>
        <w:t>, l)</w:t>
      </w:r>
    </w:p>
    <w:p w:rsidR="00333F4F" w:rsidRDefault="00333F4F" w:rsidP="00527A85">
      <w:pPr>
        <w:ind w:left="360"/>
        <w:rPr>
          <w:color w:val="0000FF"/>
        </w:rPr>
      </w:pPr>
      <w:r>
        <w:rPr>
          <w:color w:val="0000FF"/>
        </w:rPr>
        <w:tab/>
      </w:r>
      <w:r>
        <w:rPr>
          <w:color w:val="0000FF"/>
        </w:rPr>
        <w:tab/>
        <w:t>= 44 (-241.8 kJ) + 51 (-393.5 kJ) – (-1310 kJ)</w:t>
      </w:r>
    </w:p>
    <w:p w:rsidR="00333F4F" w:rsidRDefault="00333F4F" w:rsidP="00527A85">
      <w:pPr>
        <w:ind w:left="360"/>
        <w:rPr>
          <w:color w:val="0000FF"/>
        </w:rPr>
      </w:pPr>
      <w:r>
        <w:rPr>
          <w:color w:val="0000FF"/>
        </w:rPr>
        <w:tab/>
      </w:r>
      <w:r>
        <w:rPr>
          <w:color w:val="0000FF"/>
        </w:rPr>
        <w:tab/>
        <w:t>=  - 10639.2 kJ + - 20068.5 kJ – (-1310 kJ)</w:t>
      </w:r>
    </w:p>
    <w:p w:rsidR="00333F4F" w:rsidRDefault="00333F4F" w:rsidP="00527A85">
      <w:pPr>
        <w:ind w:left="360"/>
        <w:rPr>
          <w:color w:val="0000FF"/>
        </w:rPr>
      </w:pPr>
      <w:r>
        <w:rPr>
          <w:color w:val="0000FF"/>
        </w:rPr>
        <w:tab/>
      </w:r>
      <w:r>
        <w:rPr>
          <w:color w:val="0000FF"/>
        </w:rPr>
        <w:tab/>
        <w:t>=  -29398 kJ</w:t>
      </w:r>
    </w:p>
    <w:p w:rsidR="00333F4F" w:rsidRDefault="00333F4F" w:rsidP="00527A85">
      <w:pPr>
        <w:ind w:left="360"/>
        <w:rPr>
          <w:color w:val="0000FF"/>
        </w:rPr>
      </w:pPr>
    </w:p>
    <w:p w:rsidR="00333F4F" w:rsidRPr="002B32F4" w:rsidRDefault="00333F4F" w:rsidP="00527A85">
      <w:pPr>
        <w:ind w:left="360"/>
        <w:rPr>
          <w:color w:val="0000FF"/>
        </w:rPr>
      </w:pPr>
      <w:r>
        <w:rPr>
          <w:color w:val="0000FF"/>
        </w:rPr>
        <w:t>(1.00 g fat)(1 mol fat/797 g fat)(-29398 kJ/1 mol fat) = -36.9 kJ  or 36.9 kJ released</w:t>
      </w:r>
    </w:p>
    <w:p w:rsidR="00333F4F" w:rsidRPr="002B32F4" w:rsidRDefault="00333F4F" w:rsidP="00527A85">
      <w:pPr>
        <w:ind w:left="360"/>
        <w:rPr>
          <w:color w:val="0000FF"/>
        </w:rPr>
      </w:pPr>
    </w:p>
    <w:p w:rsidR="00333F4F" w:rsidRPr="002B32F4" w:rsidRDefault="00333F4F" w:rsidP="0068017A">
      <w:pPr>
        <w:jc w:val="center"/>
      </w:pPr>
      <w:r w:rsidRPr="0068017A">
        <w:rPr>
          <w:color w:val="339966"/>
        </w:rPr>
        <w:t xml:space="preserve">WOW!! </w:t>
      </w:r>
      <w:r>
        <w:rPr>
          <w:color w:val="339966"/>
        </w:rPr>
        <w:t>A</w:t>
      </w:r>
      <w:r w:rsidRPr="0068017A">
        <w:rPr>
          <w:color w:val="339966"/>
        </w:rPr>
        <w:t xml:space="preserve"> great energy source!!!</w:t>
      </w:r>
    </w:p>
    <w:p w:rsidR="00333F4F" w:rsidRPr="002B32F4" w:rsidRDefault="00333F4F" w:rsidP="007B38D1"/>
    <w:p w:rsidR="00333F4F" w:rsidRDefault="00333F4F">
      <w:pPr>
        <w:numPr>
          <w:ilvl w:val="0"/>
          <w:numId w:val="4"/>
        </w:numPr>
      </w:pPr>
      <w:r>
        <w:t>(4 points) The heat of formation of cooking fat is shown above.  Write out the equation for this reaction.</w:t>
      </w:r>
    </w:p>
    <w:p w:rsidR="00333F4F" w:rsidRDefault="00333F4F" w:rsidP="0068017A"/>
    <w:p w:rsidR="00333F4F" w:rsidRPr="0068017A" w:rsidRDefault="00333F4F" w:rsidP="0068017A">
      <w:pPr>
        <w:ind w:left="360"/>
        <w:jc w:val="center"/>
        <w:rPr>
          <w:color w:val="0000FF"/>
          <w:lang w:val="es-MX"/>
        </w:rPr>
      </w:pPr>
      <w:r w:rsidRPr="0068017A">
        <w:rPr>
          <w:color w:val="0000FF"/>
          <w:lang w:val="es-MX"/>
        </w:rPr>
        <w:t>51 C(s)  +  44 H</w:t>
      </w:r>
      <w:r w:rsidRPr="0068017A">
        <w:rPr>
          <w:color w:val="0000FF"/>
          <w:vertAlign w:val="subscript"/>
          <w:lang w:val="es-MX"/>
        </w:rPr>
        <w:t>2</w:t>
      </w:r>
      <w:r w:rsidRPr="0068017A">
        <w:rPr>
          <w:color w:val="0000FF"/>
          <w:lang w:val="es-MX"/>
        </w:rPr>
        <w:t>(g) + 3 O</w:t>
      </w:r>
      <w:r w:rsidRPr="0068017A">
        <w:rPr>
          <w:color w:val="0000FF"/>
          <w:vertAlign w:val="subscript"/>
          <w:lang w:val="es-MX"/>
        </w:rPr>
        <w:t>2</w:t>
      </w:r>
      <w:r w:rsidRPr="0068017A">
        <w:rPr>
          <w:color w:val="0000FF"/>
          <w:lang w:val="es-MX"/>
        </w:rPr>
        <w:t xml:space="preserve">(g)     </w:t>
      </w:r>
      <w:r w:rsidRPr="0068017A">
        <w:rPr>
          <w:color w:val="0000FF"/>
        </w:rPr>
        <w:sym w:font="Wingdings" w:char="F0E0"/>
      </w:r>
      <w:r w:rsidRPr="0068017A">
        <w:rPr>
          <w:color w:val="0000FF"/>
          <w:lang w:val="es-MX"/>
        </w:rPr>
        <w:t xml:space="preserve">  </w:t>
      </w:r>
      <w:r w:rsidRPr="00527A85">
        <w:rPr>
          <w:color w:val="0000FF"/>
          <w:lang w:val="es-MX"/>
        </w:rPr>
        <w:t>C</w:t>
      </w:r>
      <w:r w:rsidRPr="00527A85">
        <w:rPr>
          <w:color w:val="0000FF"/>
          <w:vertAlign w:val="subscript"/>
          <w:lang w:val="es-MX"/>
        </w:rPr>
        <w:t>51</w:t>
      </w:r>
      <w:r w:rsidRPr="00527A85">
        <w:rPr>
          <w:color w:val="0000FF"/>
          <w:lang w:val="es-MX"/>
        </w:rPr>
        <w:t>H</w:t>
      </w:r>
      <w:r w:rsidRPr="00527A85">
        <w:rPr>
          <w:color w:val="0000FF"/>
          <w:vertAlign w:val="subscript"/>
          <w:lang w:val="es-MX"/>
        </w:rPr>
        <w:t>88</w:t>
      </w:r>
      <w:r w:rsidRPr="00527A85">
        <w:rPr>
          <w:color w:val="0000FF"/>
          <w:lang w:val="es-MX"/>
        </w:rPr>
        <w:t>O</w:t>
      </w:r>
      <w:r w:rsidRPr="00527A85">
        <w:rPr>
          <w:color w:val="0000FF"/>
          <w:vertAlign w:val="subscript"/>
          <w:lang w:val="es-MX"/>
        </w:rPr>
        <w:t>6</w:t>
      </w:r>
      <w:r w:rsidRPr="00527A85">
        <w:rPr>
          <w:color w:val="0000FF"/>
          <w:lang w:val="es-MX"/>
        </w:rPr>
        <w:t xml:space="preserve"> </w:t>
      </w:r>
      <w:r>
        <w:rPr>
          <w:color w:val="0000FF"/>
          <w:lang w:val="es-MX"/>
        </w:rPr>
        <w:t>(l)</w:t>
      </w:r>
    </w:p>
    <w:sectPr w:rsidR="00333F4F" w:rsidRPr="0068017A" w:rsidSect="00367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2F"/>
    <w:multiLevelType w:val="hybridMultilevel"/>
    <w:tmpl w:val="21840BD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2E3B4879"/>
    <w:multiLevelType w:val="multilevel"/>
    <w:tmpl w:val="4A3404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6AE12AE"/>
    <w:multiLevelType w:val="hybridMultilevel"/>
    <w:tmpl w:val="94006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F4E7536"/>
    <w:multiLevelType w:val="hybridMultilevel"/>
    <w:tmpl w:val="4A3404E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6D203D5A"/>
    <w:multiLevelType w:val="hybridMultilevel"/>
    <w:tmpl w:val="181AE1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06"/>
    <w:rsid w:val="002B32F4"/>
    <w:rsid w:val="002D2391"/>
    <w:rsid w:val="00333F4F"/>
    <w:rsid w:val="003678F5"/>
    <w:rsid w:val="00527A85"/>
    <w:rsid w:val="0068017A"/>
    <w:rsid w:val="007B38D1"/>
    <w:rsid w:val="00855369"/>
    <w:rsid w:val="00865806"/>
    <w:rsid w:val="0092057B"/>
    <w:rsid w:val="00B54D63"/>
    <w:rsid w:val="00EA688B"/>
    <w:rsid w:val="00F022D1"/>
    <w:rsid w:val="00F63CBA"/>
    <w:rsid w:val="00F978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F5"/>
    <w:rPr>
      <w:sz w:val="24"/>
      <w:szCs w:val="24"/>
    </w:rPr>
  </w:style>
  <w:style w:type="paragraph" w:styleId="Heading1">
    <w:name w:val="heading 1"/>
    <w:basedOn w:val="Normal"/>
    <w:next w:val="Normal"/>
    <w:link w:val="Heading1Char"/>
    <w:uiPriority w:val="99"/>
    <w:qFormat/>
    <w:rsid w:val="003678F5"/>
    <w:pPr>
      <w:keepNext/>
      <w:jc w:val="center"/>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7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92057B"/>
    <w:rPr>
      <w:rFonts w:ascii="Tahoma" w:hAnsi="Tahoma" w:cs="Tahoma"/>
      <w:sz w:val="16"/>
      <w:szCs w:val="16"/>
    </w:rPr>
  </w:style>
  <w:style w:type="character" w:customStyle="1" w:styleId="BalloonTextChar">
    <w:name w:val="Balloon Text Char"/>
    <w:basedOn w:val="DefaultParagraphFont"/>
    <w:link w:val="BalloonText"/>
    <w:uiPriority w:val="99"/>
    <w:semiHidden/>
    <w:rsid w:val="00F87C7D"/>
    <w:rPr>
      <w:sz w:val="0"/>
      <w:szCs w:val="0"/>
    </w:rPr>
  </w:style>
</w:styles>
</file>

<file path=word/webSettings.xml><?xml version="1.0" encoding="utf-8"?>
<w:webSettings xmlns:r="http://schemas.openxmlformats.org/officeDocument/2006/relationships" xmlns:w="http://schemas.openxmlformats.org/wordprocessingml/2006/main">
  <w:divs>
    <w:div w:id="562181917">
      <w:marLeft w:val="0"/>
      <w:marRight w:val="0"/>
      <w:marTop w:val="0"/>
      <w:marBottom w:val="0"/>
      <w:divBdr>
        <w:top w:val="none" w:sz="0" w:space="0" w:color="auto"/>
        <w:left w:val="none" w:sz="0" w:space="0" w:color="auto"/>
        <w:bottom w:val="none" w:sz="0" w:space="0" w:color="auto"/>
        <w:right w:val="none" w:sz="0" w:space="0" w:color="auto"/>
      </w:divBdr>
    </w:div>
    <w:div w:id="562181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227</Words>
  <Characters>1296</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120</dc:title>
  <dc:subject/>
  <dc:creator>Dzung T. Nguyen, Ph.D.</dc:creator>
  <cp:keywords/>
  <dc:description/>
  <cp:lastModifiedBy>SmartCart</cp:lastModifiedBy>
  <cp:revision>3</cp:revision>
  <cp:lastPrinted>2003-11-06T14:56:00Z</cp:lastPrinted>
  <dcterms:created xsi:type="dcterms:W3CDTF">2008-03-26T22:48:00Z</dcterms:created>
  <dcterms:modified xsi:type="dcterms:W3CDTF">2008-03-26T23:23:00Z</dcterms:modified>
</cp:coreProperties>
</file>